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8859AF"/>
    <w:p w:rsidR="00FD602F" w:rsidRPr="008859AF" w:rsidRDefault="00FD602F" w:rsidP="00FD602F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r w:rsidRPr="008859AF">
        <w:rPr>
          <w:rFonts w:ascii="Arial" w:hAnsi="Arial" w:cs="Arial"/>
          <w:b/>
          <w:color w:val="000000"/>
          <w:sz w:val="40"/>
          <w:szCs w:val="40"/>
        </w:rPr>
        <w:t xml:space="preserve">CREATIVE PRAYER - </w:t>
      </w:r>
      <w:r w:rsidR="00A3050A" w:rsidRPr="008859AF">
        <w:rPr>
          <w:rFonts w:ascii="Arial" w:hAnsi="Arial" w:cs="Arial"/>
          <w:b/>
          <w:sz w:val="40"/>
          <w:szCs w:val="40"/>
        </w:rPr>
        <w:t xml:space="preserve">DICE </w:t>
      </w:r>
    </w:p>
    <w:bookmarkEnd w:id="0"/>
    <w:p w:rsidR="00FD602F" w:rsidRPr="00FD602F" w:rsidRDefault="00FD602F" w:rsidP="00FD602F">
      <w:pPr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'Dice Prayer' is a good way of encouraging short prayers or to help those who do not know what to pray for.</w:t>
      </w:r>
    </w:p>
    <w:p w:rsidR="00FD602F" w:rsidRPr="00FD602F" w:rsidRDefault="00FD602F" w:rsidP="00FD602F">
      <w:pPr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b/>
          <w:sz w:val="24"/>
          <w:szCs w:val="24"/>
        </w:rPr>
        <w:t xml:space="preserve">How? </w:t>
      </w:r>
      <w:r w:rsidRPr="00FD602F">
        <w:rPr>
          <w:rFonts w:ascii="Arial" w:hAnsi="Arial" w:cs="Arial"/>
          <w:sz w:val="24"/>
          <w:szCs w:val="24"/>
        </w:rPr>
        <w:t>This can be used in small groups with all different ages. It can also be set up in a prayer room or as a creative prayer station. For example, a person shakes the dice, throws it and if it shows 1 then that person prays for everyone in the group. Have some dice</w:t>
      </w:r>
      <w:r>
        <w:rPr>
          <w:rFonts w:ascii="Arial" w:hAnsi="Arial" w:cs="Arial"/>
          <w:sz w:val="24"/>
          <w:szCs w:val="24"/>
        </w:rPr>
        <w:t xml:space="preserve"> and the explanation available.</w:t>
      </w:r>
    </w:p>
    <w:p w:rsidR="00FD602F" w:rsidRDefault="00FD602F" w:rsidP="00FD602F">
      <w:pPr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b/>
          <w:sz w:val="24"/>
          <w:szCs w:val="24"/>
        </w:rPr>
        <w:t>Materials</w:t>
      </w:r>
      <w:r w:rsidRPr="00FD602F">
        <w:rPr>
          <w:rFonts w:ascii="Arial" w:hAnsi="Arial" w:cs="Arial"/>
          <w:sz w:val="24"/>
          <w:szCs w:val="24"/>
        </w:rPr>
        <w:t>: Dice, explanation.</w:t>
      </w:r>
    </w:p>
    <w:p w:rsidR="00FD602F" w:rsidRDefault="00FD602F" w:rsidP="00FD602F">
      <w:pPr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rPr>
          <w:rFonts w:ascii="Arial" w:hAnsi="Arial" w:cs="Arial"/>
          <w:b/>
          <w:sz w:val="32"/>
          <w:szCs w:val="32"/>
        </w:rPr>
      </w:pPr>
      <w:r w:rsidRPr="00FD602F">
        <w:rPr>
          <w:rFonts w:ascii="Arial" w:hAnsi="Arial" w:cs="Arial"/>
          <w:b/>
          <w:sz w:val="32"/>
          <w:szCs w:val="32"/>
        </w:rPr>
        <w:t>Instructions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Roll the dice and as it lands on a particular number take some time to pray about the corresponding area/topic.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1.  Prayer for friends/family.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2.  Prayer for someone in need/ill.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3.  Prayer of thanks.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 xml:space="preserve">4.  Prayer for church. 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5.  Prayer for the world: Praying for a place or situation currently in the news.</w:t>
      </w: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</w:p>
    <w:p w:rsidR="00FD602F" w:rsidRPr="00FD602F" w:rsidRDefault="00FD602F" w:rsidP="00FD602F">
      <w:pPr>
        <w:spacing w:after="120"/>
        <w:rPr>
          <w:rFonts w:ascii="Arial" w:hAnsi="Arial" w:cs="Arial"/>
          <w:sz w:val="24"/>
          <w:szCs w:val="24"/>
        </w:rPr>
      </w:pPr>
      <w:r w:rsidRPr="00FD602F">
        <w:rPr>
          <w:rFonts w:ascii="Arial" w:hAnsi="Arial" w:cs="Arial"/>
          <w:sz w:val="24"/>
          <w:szCs w:val="24"/>
        </w:rPr>
        <w:t>6.  Prayer for your village/town/city: Praying for institutions, education, retail, local government etc.</w:t>
      </w:r>
    </w:p>
    <w:p w:rsidR="00FD602F" w:rsidRDefault="00FD602F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5E" w:rsidRDefault="00680C5E" w:rsidP="0044435B">
      <w:pPr>
        <w:spacing w:after="0" w:line="240" w:lineRule="auto"/>
      </w:pPr>
      <w:r>
        <w:separator/>
      </w:r>
    </w:p>
  </w:endnote>
  <w:endnote w:type="continuationSeparator" w:id="0">
    <w:p w:rsidR="00680C5E" w:rsidRDefault="00680C5E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5E" w:rsidRDefault="00680C5E" w:rsidP="0044435B">
      <w:pPr>
        <w:spacing w:after="0" w:line="240" w:lineRule="auto"/>
      </w:pPr>
      <w:r>
        <w:separator/>
      </w:r>
    </w:p>
  </w:footnote>
  <w:footnote w:type="continuationSeparator" w:id="0">
    <w:p w:rsidR="00680C5E" w:rsidRDefault="00680C5E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80C5E"/>
    <w:rsid w:val="006D431E"/>
    <w:rsid w:val="008859AF"/>
    <w:rsid w:val="008F130B"/>
    <w:rsid w:val="00A3050A"/>
    <w:rsid w:val="00CA0A84"/>
    <w:rsid w:val="00D21F10"/>
    <w:rsid w:val="00D22D5F"/>
    <w:rsid w:val="00DF7F95"/>
    <w:rsid w:val="00E429D0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3C620B-B8F5-4EAC-8797-27D17CC1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E0A5-D338-4FC1-8B0B-CD9E922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4</cp:revision>
  <cp:lastPrinted>2015-12-07T11:06:00Z</cp:lastPrinted>
  <dcterms:created xsi:type="dcterms:W3CDTF">2016-09-29T19:25:00Z</dcterms:created>
  <dcterms:modified xsi:type="dcterms:W3CDTF">2016-09-29T19:34:00Z</dcterms:modified>
</cp:coreProperties>
</file>